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810E" w14:textId="77777777" w:rsidR="00D9561F" w:rsidRDefault="00D9561F" w:rsidP="00D9561F">
      <w:pPr>
        <w:jc w:val="center"/>
        <w:rPr>
          <w:rFonts w:asciiTheme="minorHAnsi" w:hAnsiTheme="minorHAnsi"/>
          <w:b/>
          <w:bCs/>
        </w:rPr>
      </w:pPr>
      <w:r>
        <w:rPr>
          <w:b/>
          <w:bCs/>
          <w:highlight w:val="yellow"/>
        </w:rPr>
        <w:t>LOGO JLS</w:t>
      </w:r>
    </w:p>
    <w:p w14:paraId="0DE676B7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854075" w:rsidRPr="003D70CC" w14:paraId="28D4B2C2" w14:textId="77777777" w:rsidTr="00854075">
        <w:trPr>
          <w:trHeight w:val="52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1A54384D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2C00903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CA8F78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92BD6D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51DD10A7" w14:textId="77777777" w:rsidR="00854075" w:rsidRPr="00D016DF" w:rsidRDefault="00854075" w:rsidP="00854075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854075" w:rsidRPr="003D70CC" w14:paraId="5AC85DA6" w14:textId="77777777" w:rsidTr="00854075">
        <w:trPr>
          <w:trHeight w:val="325"/>
          <w:tblHeader/>
        </w:trPr>
        <w:tc>
          <w:tcPr>
            <w:tcW w:w="647" w:type="dxa"/>
            <w:vMerge/>
            <w:vAlign w:val="center"/>
          </w:tcPr>
          <w:p w14:paraId="02DA7906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26185AB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51A43A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160AE7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AD24D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6B660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35380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B2AA7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690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854075" w:rsidRPr="003D70CC" w14:paraId="70750FF4" w14:textId="77777777" w:rsidTr="00854075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3BD9341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AC6F84F" w14:textId="77777777" w:rsidR="00854075" w:rsidRPr="003D70CC" w:rsidRDefault="00854075" w:rsidP="00854075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E30C46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FEC0EE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3E0523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625BB2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089481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3D9E94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7C3753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006C6EF1" w14:textId="77777777" w:rsidTr="00854075">
        <w:tc>
          <w:tcPr>
            <w:tcW w:w="647" w:type="dxa"/>
            <w:vAlign w:val="center"/>
          </w:tcPr>
          <w:p w14:paraId="55F1F45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3E3741E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68E86A1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73B34D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56734A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35C0A5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05887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85032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7BE09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BFF6686" w14:textId="77777777" w:rsidTr="00854075">
        <w:tc>
          <w:tcPr>
            <w:tcW w:w="647" w:type="dxa"/>
            <w:vAlign w:val="center"/>
          </w:tcPr>
          <w:p w14:paraId="5AE8C587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2EEEABC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541C20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6BD1E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57124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7660F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168DC6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EDB04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338256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90CC071" w14:textId="77777777" w:rsidTr="00854075">
        <w:tc>
          <w:tcPr>
            <w:tcW w:w="647" w:type="dxa"/>
            <w:vAlign w:val="center"/>
          </w:tcPr>
          <w:p w14:paraId="500D082B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1EFF47EB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76C43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152FEA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00F44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7A777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AA9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FDD8F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278381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8FC2CA8" w14:textId="77777777" w:rsidTr="00854075">
        <w:tc>
          <w:tcPr>
            <w:tcW w:w="647" w:type="dxa"/>
            <w:vAlign w:val="center"/>
          </w:tcPr>
          <w:p w14:paraId="293F931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06FA52EA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C4B9D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BD3A3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13937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00AB5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BABB8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DB8A1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F1E505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206F54D" w14:textId="77777777" w:rsidTr="00854075">
        <w:tc>
          <w:tcPr>
            <w:tcW w:w="647" w:type="dxa"/>
            <w:vAlign w:val="center"/>
          </w:tcPr>
          <w:p w14:paraId="2D4A253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0817B7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269E2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331FE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09AEC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E82149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5D46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87099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BCDA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CDAA70C" w14:textId="77777777" w:rsidTr="00854075">
        <w:tc>
          <w:tcPr>
            <w:tcW w:w="647" w:type="dxa"/>
            <w:vAlign w:val="center"/>
          </w:tcPr>
          <w:p w14:paraId="6FFD621D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66A9D5E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1C7F604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D9D2C1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1B1D70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E9241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BE189B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66DD70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EDFDAD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DF3BDF1" w14:textId="77777777" w:rsidTr="00854075">
        <w:tc>
          <w:tcPr>
            <w:tcW w:w="647" w:type="dxa"/>
            <w:vAlign w:val="center"/>
          </w:tcPr>
          <w:p w14:paraId="0B473B7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46C148B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00F00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97CEC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CE5255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D5D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CBE1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BA5F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27910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3F8061" w14:textId="77777777" w:rsidTr="00854075">
        <w:tc>
          <w:tcPr>
            <w:tcW w:w="647" w:type="dxa"/>
            <w:vAlign w:val="center"/>
          </w:tcPr>
          <w:p w14:paraId="6ACA9ED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7A3B90B6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2B9FC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69CC9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11B5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1E31EA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11B56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0CC1C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173EC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49A4B1C" w14:textId="77777777" w:rsidTr="00854075">
        <w:tc>
          <w:tcPr>
            <w:tcW w:w="647" w:type="dxa"/>
            <w:vAlign w:val="center"/>
          </w:tcPr>
          <w:p w14:paraId="6A2CF15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5933DF4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08F7D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C4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0D9B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80D3C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D7512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551C7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D6B9E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6D6F834" w14:textId="77777777" w:rsidTr="00854075">
        <w:tc>
          <w:tcPr>
            <w:tcW w:w="647" w:type="dxa"/>
            <w:vAlign w:val="center"/>
          </w:tcPr>
          <w:p w14:paraId="7E403F78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01CFD7A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D91F61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399CB7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E1E495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AEFD3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91302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5F269B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CF82B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2BA3A55" w14:textId="77777777" w:rsidTr="00854075">
        <w:tc>
          <w:tcPr>
            <w:tcW w:w="647" w:type="dxa"/>
            <w:vAlign w:val="center"/>
          </w:tcPr>
          <w:p w14:paraId="5FFCCC8A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003FA852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2911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3961E0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10B319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57B0E8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EA321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F910B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A712C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E9E240D" w14:textId="77777777" w:rsidTr="00854075">
        <w:tc>
          <w:tcPr>
            <w:tcW w:w="647" w:type="dxa"/>
            <w:vAlign w:val="center"/>
          </w:tcPr>
          <w:p w14:paraId="7D5CAE7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679EC28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509AB6F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6B46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08346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729B75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66BA5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AB8127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2A9FEB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253BE37B" w14:textId="77777777" w:rsidTr="00854075">
        <w:tc>
          <w:tcPr>
            <w:tcW w:w="647" w:type="dxa"/>
            <w:vAlign w:val="center"/>
          </w:tcPr>
          <w:p w14:paraId="53D9D19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6649DFD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B1D73C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3F075D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E6527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0F6551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52BB7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9263A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A99B1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809AC66" w14:textId="77777777" w:rsidTr="00854075">
        <w:tc>
          <w:tcPr>
            <w:tcW w:w="647" w:type="dxa"/>
            <w:vAlign w:val="center"/>
          </w:tcPr>
          <w:p w14:paraId="0592A6F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661B73C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352EF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6E6B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DDA41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AEBF2C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CC753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6B95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D98D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5DFC8E1" w14:textId="77777777" w:rsidTr="00854075">
        <w:tc>
          <w:tcPr>
            <w:tcW w:w="647" w:type="dxa"/>
            <w:vAlign w:val="center"/>
          </w:tcPr>
          <w:p w14:paraId="36278F9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26BD233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0FDFDF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0554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8F8B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E2EA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3E5CF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2817EC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91B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F2E8B8" w14:textId="77777777" w:rsidTr="00854075">
        <w:tc>
          <w:tcPr>
            <w:tcW w:w="647" w:type="dxa"/>
            <w:vAlign w:val="center"/>
          </w:tcPr>
          <w:p w14:paraId="452A2B7E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3.4</w:t>
            </w:r>
          </w:p>
        </w:tc>
        <w:tc>
          <w:tcPr>
            <w:tcW w:w="3510" w:type="dxa"/>
            <w:vAlign w:val="center"/>
          </w:tcPr>
          <w:p w14:paraId="7DD34CB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E3442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ED15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5C93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1813A8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5AE1AD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3496C5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CF5B6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DBC0423" w14:textId="77777777" w:rsidTr="00854075">
        <w:tc>
          <w:tcPr>
            <w:tcW w:w="647" w:type="dxa"/>
            <w:vAlign w:val="center"/>
          </w:tcPr>
          <w:p w14:paraId="4CD6B44F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63D00FE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FFE8B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346EA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28C05B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0C470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1C1CA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083800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306E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47AD" w14:textId="77777777" w:rsidR="00893182" w:rsidRDefault="00893182">
      <w:r>
        <w:separator/>
      </w:r>
    </w:p>
  </w:endnote>
  <w:endnote w:type="continuationSeparator" w:id="0">
    <w:p w14:paraId="42BEBE6C" w14:textId="77777777" w:rsidR="00893182" w:rsidRDefault="008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4A40" w14:textId="77777777" w:rsidR="00585089" w:rsidRDefault="0058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C1C2" w14:textId="77777777" w:rsidR="00893182" w:rsidRDefault="00893182">
      <w:r>
        <w:separator/>
      </w:r>
    </w:p>
  </w:footnote>
  <w:footnote w:type="continuationSeparator" w:id="0">
    <w:p w14:paraId="0F2CFDDE" w14:textId="77777777" w:rsidR="00893182" w:rsidRDefault="0089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2A17" w14:textId="77777777" w:rsidR="00585089" w:rsidRDefault="00585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C395" w14:textId="5BC5584F" w:rsidR="00D744B5" w:rsidRDefault="008A2309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0" w:name="OLE_LINK1"/>
    <w:r>
      <w:rPr>
        <w:noProof/>
      </w:rPr>
      <w:drawing>
        <wp:inline distT="0" distB="0" distL="0" distR="0" wp14:anchorId="3CD9B0A2" wp14:editId="0659F9D7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3EA492E" w14:textId="74154176" w:rsidR="00D744B5" w:rsidRPr="009019AB" w:rsidRDefault="00D744B5" w:rsidP="009019AB">
    <w:pPr>
      <w:spacing w:after="200"/>
      <w:rPr>
        <w:rFonts w:ascii="Myriad Pro" w:hAnsi="Myriad Pro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85089"/>
    <w:rsid w:val="0059217C"/>
    <w:rsid w:val="0064170A"/>
    <w:rsid w:val="00684487"/>
    <w:rsid w:val="007A04B2"/>
    <w:rsid w:val="00807804"/>
    <w:rsid w:val="00812044"/>
    <w:rsid w:val="00843251"/>
    <w:rsid w:val="00854075"/>
    <w:rsid w:val="008703F7"/>
    <w:rsid w:val="00893182"/>
    <w:rsid w:val="008A2309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32JKWRRJAUXM-1547289185-134399</_dlc_DocId>
    <_dlc_DocIdUrl xmlns="de777af5-75c5-4059-8842-b3ca2d118c77">
      <Url>https://undp.sharepoint.com/teams/BIH/MZ/_layouts/15/DocIdRedir.aspx?ID=32JKWRRJAUXM-1547289185-134399</Url>
      <Description>32JKWRRJAUXM-1547289185-134399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de777af5-75c5-4059-8842-b3ca2d118c77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8c7cc70e-8a22-43cc-a5e4-51531a7563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FCD3C0-455E-4640-8D05-19392272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4</TotalTime>
  <Pages>2</Pages>
  <Words>209</Words>
  <Characters>2569</Characters>
  <Application>Microsoft Office Word</Application>
  <DocSecurity>0</DocSecurity>
  <Lines>21</Lines>
  <Paragraphs>5</Paragraphs>
  <ScaleCrop>false</ScaleCrop>
  <Manager>Massimo Diana</Manager>
  <Company>UNDP Bosnia and Herzegovina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Antonia Males Pljevljak</cp:lastModifiedBy>
  <cp:revision>7</cp:revision>
  <cp:lastPrinted>2010-12-08T14:19:00Z</cp:lastPrinted>
  <dcterms:created xsi:type="dcterms:W3CDTF">2021-12-28T14:47:00Z</dcterms:created>
  <dcterms:modified xsi:type="dcterms:W3CDTF">2023-04-11T13:54:00Z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a5c69814-41b3-44a7-af8b-fd7e494536c3</vt:lpwstr>
  </property>
  <property fmtid="{D5CDD505-2E9C-101B-9397-08002B2CF9AE}" pid="4" name="MediaServiceImageTags">
    <vt:lpwstr/>
  </property>
</Properties>
</file>